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1" w:rsidRDefault="004E52A1" w:rsidP="007F534C">
      <w:pPr>
        <w:jc w:val="center"/>
      </w:pPr>
      <w:r>
        <w:t>ANEXO II</w:t>
      </w:r>
    </w:p>
    <w:p w:rsidR="004E52A1" w:rsidRDefault="004E52A1" w:rsidP="007F534C">
      <w:pPr>
        <w:jc w:val="center"/>
      </w:pPr>
      <w:r>
        <w:t>CERTIFICADO DEL CENTRO PARA EL USO DEL DERECHO DE IMAGEN DEL ALUMNADO</w:t>
      </w:r>
    </w:p>
    <w:p w:rsidR="004E52A1" w:rsidRDefault="004E52A1" w:rsidP="007F534C">
      <w:pPr>
        <w:jc w:val="center"/>
      </w:pPr>
      <w:r>
        <w:t>CERTAMEN EDUCATIVO 25 DE NOVIEMBRE</w:t>
      </w:r>
    </w:p>
    <w:p w:rsidR="004E52A1" w:rsidRDefault="004E52A1" w:rsidP="007F534C">
      <w:r>
        <w:t>Don/Doña ........................................................................................................., Secretario/a del Centro……………………………………………………………………………………………………………………………….</w:t>
      </w:r>
    </w:p>
    <w:p w:rsidR="004E52A1" w:rsidRDefault="004E52A1" w:rsidP="007F534C">
      <w:r>
        <w:t>CERTIFICA:</w:t>
      </w:r>
    </w:p>
    <w:p w:rsidR="004E52A1" w:rsidRDefault="004E52A1" w:rsidP="007F534C">
      <w:r>
        <w:t>Que obran en su poder las autorizaciones informadas para el uso del derecho de imagen del alumnado</w:t>
      </w:r>
    </w:p>
    <w:p w:rsidR="004E52A1" w:rsidRDefault="004E52A1" w:rsidP="007F534C">
      <w:r>
        <w:t>que a continuación se relaciona:</w:t>
      </w:r>
    </w:p>
    <w:p w:rsidR="004E52A1" w:rsidRDefault="004E52A1" w:rsidP="007F534C">
      <w:r>
        <w:t>- .......................................................................................................................................................</w:t>
      </w:r>
    </w:p>
    <w:p w:rsidR="004E52A1" w:rsidRDefault="004E52A1" w:rsidP="007F534C">
      <w:r>
        <w:t>- .......................................................................................................................................................</w:t>
      </w:r>
    </w:p>
    <w:p w:rsidR="004E52A1" w:rsidRDefault="004E52A1" w:rsidP="007F534C">
      <w:r>
        <w:t>- .......................................................................................................................................................</w:t>
      </w:r>
    </w:p>
    <w:p w:rsidR="004E52A1" w:rsidRDefault="004E52A1" w:rsidP="007F534C">
      <w:r>
        <w:t>- .......................................................................................................................................................</w:t>
      </w:r>
    </w:p>
    <w:p w:rsidR="004E52A1" w:rsidRDefault="004E52A1" w:rsidP="007F534C">
      <w:r>
        <w:t>- .......................................................................................................................................................</w:t>
      </w:r>
    </w:p>
    <w:p w:rsidR="004E52A1" w:rsidRDefault="004E52A1" w:rsidP="007F534C">
      <w:pPr>
        <w:jc w:val="both"/>
      </w:pPr>
      <w:r>
        <w:t>Y que dichas autorizaciones están debidamente cumplimentadas y firmadas por el/la padre/madre o tutor/a legal, tal y como se explicita en el Anexo IV de esta convocatoria, en cumplimiento del artículo 3 de la Ley Orgánica 1/1982 de 5 de mayo de Protección Civil al Derecho de Honor, la Intimidad Personal y Familiar y a la Propia Imagen.</w:t>
      </w:r>
    </w:p>
    <w:p w:rsidR="004E52A1" w:rsidRDefault="004E52A1" w:rsidP="007F534C"/>
    <w:p w:rsidR="004E52A1" w:rsidRDefault="004E52A1" w:rsidP="007F534C"/>
    <w:p w:rsidR="004E52A1" w:rsidRDefault="004E52A1" w:rsidP="007F534C">
      <w:r>
        <w:t>En…………………………………….a………………..de………………………de 2014</w:t>
      </w:r>
    </w:p>
    <w:p w:rsidR="004E52A1" w:rsidRDefault="004E52A1" w:rsidP="007F534C"/>
    <w:p w:rsidR="004E52A1" w:rsidRDefault="004E52A1" w:rsidP="007F534C">
      <w:r>
        <w:t>V. Bº. DIRECTORA/OR                                                                                     SECRETARIA/O</w:t>
      </w:r>
    </w:p>
    <w:p w:rsidR="004E52A1" w:rsidRPr="007F534C" w:rsidRDefault="004E52A1" w:rsidP="007F534C">
      <w:pPr>
        <w:jc w:val="center"/>
        <w:rPr>
          <w:sz w:val="16"/>
          <w:szCs w:val="16"/>
        </w:rPr>
      </w:pPr>
      <w:r w:rsidRPr="007F534C">
        <w:rPr>
          <w:sz w:val="16"/>
          <w:szCs w:val="16"/>
        </w:rPr>
        <w:t>(Sello del Centro)</w:t>
      </w:r>
    </w:p>
    <w:p w:rsidR="004E52A1" w:rsidRDefault="004E52A1" w:rsidP="007F534C"/>
    <w:p w:rsidR="004E52A1" w:rsidRDefault="004E52A1" w:rsidP="007F534C">
      <w:bookmarkStart w:id="0" w:name="_GoBack"/>
      <w:bookmarkEnd w:id="0"/>
      <w:r>
        <w:t>Fdo.:_____________________________                                    Fdo.: _______________________</w:t>
      </w:r>
    </w:p>
    <w:sectPr w:rsidR="004E52A1" w:rsidSect="008C6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4C"/>
    <w:rsid w:val="0026255A"/>
    <w:rsid w:val="003C761D"/>
    <w:rsid w:val="004E52A1"/>
    <w:rsid w:val="00617F48"/>
    <w:rsid w:val="007F534C"/>
    <w:rsid w:val="008C651E"/>
    <w:rsid w:val="00A4431B"/>
    <w:rsid w:val="00AC6EDF"/>
    <w:rsid w:val="00B90A8D"/>
    <w:rsid w:val="00B92947"/>
    <w:rsid w:val="00BA07E8"/>
    <w:rsid w:val="00D24F54"/>
    <w:rsid w:val="00DB20DB"/>
    <w:rsid w:val="00E8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02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AE96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02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CEB9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02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CEB96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02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CEB96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024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7463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024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7463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5024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502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024"/>
    <w:rPr>
      <w:rFonts w:ascii="Cambria" w:hAnsi="Cambria" w:cs="Cambria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5024"/>
    <w:rPr>
      <w:rFonts w:ascii="Cambria" w:hAnsi="Cambria" w:cs="Cambria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5024"/>
    <w:rPr>
      <w:rFonts w:ascii="Cambria" w:hAnsi="Cambria" w:cs="Cambria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5024"/>
    <w:rPr>
      <w:rFonts w:ascii="Cambria" w:hAnsi="Cambria" w:cs="Cambria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5024"/>
    <w:rPr>
      <w:rFonts w:ascii="Cambria" w:hAnsi="Cambria" w:cs="Cambria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5024"/>
    <w:rPr>
      <w:rFonts w:ascii="Cambria" w:hAnsi="Cambria" w:cs="Cambria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85024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5024"/>
    <w:rPr>
      <w:rFonts w:ascii="Cambria" w:hAnsi="Cambria" w:cs="Cambria"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85024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 w:cs="Cambria"/>
      <w:color w:val="4E4D5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5024"/>
    <w:rPr>
      <w:rFonts w:ascii="Cambria" w:hAnsi="Cambria" w:cs="Cambria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5024"/>
    <w:pPr>
      <w:numPr>
        <w:ilvl w:val="1"/>
      </w:numPr>
    </w:pPr>
    <w:rPr>
      <w:rFonts w:ascii="Cambria" w:eastAsia="Times New Roman" w:hAnsi="Cambria" w:cs="Cambria"/>
      <w:i/>
      <w:iCs/>
      <w:color w:val="CEB96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5024"/>
    <w:rPr>
      <w:rFonts w:ascii="Cambria" w:hAnsi="Cambria" w:cs="Cambria"/>
      <w:i/>
      <w:iCs/>
      <w:color w:val="CEB966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E85024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E8502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85024"/>
    <w:rPr>
      <w:rFonts w:cs="Times New Roman"/>
      <w:b/>
      <w:bCs/>
      <w:i/>
      <w:iCs/>
      <w:color w:val="CEB9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Chus</dc:creator>
  <cp:keywords/>
  <dc:description/>
  <cp:lastModifiedBy>mgalalav</cp:lastModifiedBy>
  <cp:revision>2</cp:revision>
  <dcterms:created xsi:type="dcterms:W3CDTF">2014-11-04T13:10:00Z</dcterms:created>
  <dcterms:modified xsi:type="dcterms:W3CDTF">2014-11-04T13:10:00Z</dcterms:modified>
</cp:coreProperties>
</file>